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53" w:rsidRDefault="005E0F53" w:rsidP="00313960">
      <w:pPr>
        <w:spacing w:after="120"/>
        <w:ind w:left="-426"/>
      </w:pPr>
    </w:p>
    <w:p w:rsidR="00EC77A7" w:rsidRPr="00313960" w:rsidRDefault="00EC77A7" w:rsidP="00313960">
      <w:pPr>
        <w:spacing w:after="120"/>
        <w:ind w:left="-426"/>
        <w:rPr>
          <w:lang w:val="en-GB"/>
        </w:rPr>
      </w:pPr>
      <w:r w:rsidRPr="00EC77A7">
        <w:rPr>
          <w:noProof/>
          <w:lang w:val="it-IT" w:eastAsia="it-IT"/>
        </w:rPr>
        <w:drawing>
          <wp:inline distT="0" distB="0" distL="0" distR="0">
            <wp:extent cx="10151745" cy="5918659"/>
            <wp:effectExtent l="0" t="0" r="190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745" cy="591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77A7" w:rsidRPr="00313960" w:rsidSect="0040725A">
      <w:footerReference w:type="default" r:id="rId9"/>
      <w:pgSz w:w="16838" w:h="11906" w:orient="landscape"/>
      <w:pgMar w:top="709" w:right="0" w:bottom="1418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7C8" w:rsidRDefault="00C647C8">
      <w:r>
        <w:separator/>
      </w:r>
    </w:p>
  </w:endnote>
  <w:endnote w:type="continuationSeparator" w:id="0">
    <w:p w:rsidR="00C647C8" w:rsidRDefault="00C64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A7" w:rsidRPr="00972629" w:rsidRDefault="00EC77A7" w:rsidP="0014137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7C8" w:rsidRDefault="00C647C8">
      <w:r>
        <w:separator/>
      </w:r>
    </w:p>
  </w:footnote>
  <w:footnote w:type="continuationSeparator" w:id="0">
    <w:p w:rsidR="00C647C8" w:rsidRDefault="00C64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8029D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548F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5652B5"/>
    <w:multiLevelType w:val="multilevel"/>
    <w:tmpl w:val="B10A6748"/>
    <w:lvl w:ilvl="0">
      <w:start w:val="1"/>
      <w:numFmt w:val="decimal"/>
      <w:pStyle w:val="Numeroelenco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262685D"/>
    <w:multiLevelType w:val="singleLevel"/>
    <w:tmpl w:val="D96C95A2"/>
    <w:lvl w:ilvl="0">
      <w:start w:val="1"/>
      <w:numFmt w:val="bullet"/>
      <w:pStyle w:val="Puntoelenco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">
    <w:nsid w:val="143D0A16"/>
    <w:multiLevelType w:val="singleLevel"/>
    <w:tmpl w:val="01FA5668"/>
    <w:lvl w:ilvl="0">
      <w:start w:val="1"/>
      <w:numFmt w:val="bullet"/>
      <w:pStyle w:val="Puntoelenco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6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7">
    <w:nsid w:val="2C8D5AD3"/>
    <w:multiLevelType w:val="singleLevel"/>
    <w:tmpl w:val="82EE6B70"/>
    <w:lvl w:ilvl="0">
      <w:start w:val="1"/>
      <w:numFmt w:val="bullet"/>
      <w:pStyle w:val="Puntoelenco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8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9">
    <w:nsid w:val="428415E7"/>
    <w:multiLevelType w:val="multilevel"/>
    <w:tmpl w:val="92100ADA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5481EA4"/>
    <w:multiLevelType w:val="multilevel"/>
    <w:tmpl w:val="28525E6E"/>
    <w:lvl w:ilvl="0">
      <w:start w:val="1"/>
      <w:numFmt w:val="decimal"/>
      <w:pStyle w:val="Numeroelenco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8860AAB"/>
    <w:multiLevelType w:val="multilevel"/>
    <w:tmpl w:val="E8744BD2"/>
    <w:lvl w:ilvl="0">
      <w:start w:val="1"/>
      <w:numFmt w:val="decimal"/>
      <w:pStyle w:val="Numeroelenco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A432656"/>
    <w:multiLevelType w:val="multilevel"/>
    <w:tmpl w:val="AC885D7A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4BD0BEC"/>
    <w:multiLevelType w:val="singleLevel"/>
    <w:tmpl w:val="72D6F376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7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8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4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5"/>
  </w:num>
  <w:num w:numId="10">
    <w:abstractNumId w:val="17"/>
  </w:num>
  <w:num w:numId="11">
    <w:abstractNumId w:val="16"/>
  </w:num>
  <w:num w:numId="12">
    <w:abstractNumId w:val="18"/>
  </w:num>
  <w:num w:numId="13">
    <w:abstractNumId w:val="6"/>
  </w:num>
  <w:num w:numId="14">
    <w:abstractNumId w:val="9"/>
  </w:num>
  <w:num w:numId="15">
    <w:abstractNumId w:val="11"/>
  </w:num>
  <w:num w:numId="16">
    <w:abstractNumId w:val="10"/>
  </w:num>
  <w:num w:numId="17">
    <w:abstractNumId w:val="3"/>
  </w:num>
  <w:num w:numId="18">
    <w:abstractNumId w:val="12"/>
  </w:num>
  <w:num w:numId="19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T"/>
  </w:docVars>
  <w:rsids>
    <w:rsidRoot w:val="0092594C"/>
    <w:rsid w:val="000063B9"/>
    <w:rsid w:val="000200DD"/>
    <w:rsid w:val="0002594A"/>
    <w:rsid w:val="00025EED"/>
    <w:rsid w:val="00036753"/>
    <w:rsid w:val="00057FE3"/>
    <w:rsid w:val="00066B20"/>
    <w:rsid w:val="000677FF"/>
    <w:rsid w:val="000712B4"/>
    <w:rsid w:val="00071A3C"/>
    <w:rsid w:val="00071D2F"/>
    <w:rsid w:val="00080B97"/>
    <w:rsid w:val="00081351"/>
    <w:rsid w:val="00093D74"/>
    <w:rsid w:val="00097EDD"/>
    <w:rsid w:val="000B156B"/>
    <w:rsid w:val="000B4FC9"/>
    <w:rsid w:val="000C5961"/>
    <w:rsid w:val="000C7A81"/>
    <w:rsid w:val="000D2F04"/>
    <w:rsid w:val="000E1F4B"/>
    <w:rsid w:val="000E4E8F"/>
    <w:rsid w:val="000E54B1"/>
    <w:rsid w:val="000F1363"/>
    <w:rsid w:val="000F2A4D"/>
    <w:rsid w:val="001015B0"/>
    <w:rsid w:val="00106E23"/>
    <w:rsid w:val="0011091F"/>
    <w:rsid w:val="001242AE"/>
    <w:rsid w:val="00130B8B"/>
    <w:rsid w:val="00137656"/>
    <w:rsid w:val="00141373"/>
    <w:rsid w:val="00141E98"/>
    <w:rsid w:val="00142F4E"/>
    <w:rsid w:val="0015137B"/>
    <w:rsid w:val="0015434A"/>
    <w:rsid w:val="00156EAB"/>
    <w:rsid w:val="0016218F"/>
    <w:rsid w:val="00165124"/>
    <w:rsid w:val="00166A12"/>
    <w:rsid w:val="00172AD8"/>
    <w:rsid w:val="00173EB8"/>
    <w:rsid w:val="0017583D"/>
    <w:rsid w:val="00184AA5"/>
    <w:rsid w:val="00195F78"/>
    <w:rsid w:val="001A10EB"/>
    <w:rsid w:val="001A1359"/>
    <w:rsid w:val="001B2243"/>
    <w:rsid w:val="001D0655"/>
    <w:rsid w:val="001D0FC6"/>
    <w:rsid w:val="001D502E"/>
    <w:rsid w:val="001D55D7"/>
    <w:rsid w:val="001E36ED"/>
    <w:rsid w:val="001F1D9C"/>
    <w:rsid w:val="001F4C11"/>
    <w:rsid w:val="001F6B67"/>
    <w:rsid w:val="001F742C"/>
    <w:rsid w:val="0020060D"/>
    <w:rsid w:val="00202E84"/>
    <w:rsid w:val="00204501"/>
    <w:rsid w:val="002046DE"/>
    <w:rsid w:val="002070E4"/>
    <w:rsid w:val="00220717"/>
    <w:rsid w:val="00221A45"/>
    <w:rsid w:val="00223805"/>
    <w:rsid w:val="00226754"/>
    <w:rsid w:val="00235129"/>
    <w:rsid w:val="00235849"/>
    <w:rsid w:val="00235B5D"/>
    <w:rsid w:val="002538EE"/>
    <w:rsid w:val="00264180"/>
    <w:rsid w:val="00264867"/>
    <w:rsid w:val="00270C9F"/>
    <w:rsid w:val="00274A0A"/>
    <w:rsid w:val="00283C7A"/>
    <w:rsid w:val="0028699D"/>
    <w:rsid w:val="0029082A"/>
    <w:rsid w:val="00291215"/>
    <w:rsid w:val="00292B2C"/>
    <w:rsid w:val="00295E4D"/>
    <w:rsid w:val="002A79CB"/>
    <w:rsid w:val="002B2107"/>
    <w:rsid w:val="002B7AF4"/>
    <w:rsid w:val="002C0B48"/>
    <w:rsid w:val="002C5CDA"/>
    <w:rsid w:val="002D6611"/>
    <w:rsid w:val="002E1C7C"/>
    <w:rsid w:val="002F6CDC"/>
    <w:rsid w:val="0030021D"/>
    <w:rsid w:val="003015B9"/>
    <w:rsid w:val="00307C1B"/>
    <w:rsid w:val="00313960"/>
    <w:rsid w:val="00327266"/>
    <w:rsid w:val="00330E0C"/>
    <w:rsid w:val="00342932"/>
    <w:rsid w:val="00345F76"/>
    <w:rsid w:val="00346164"/>
    <w:rsid w:val="00346A21"/>
    <w:rsid w:val="00347859"/>
    <w:rsid w:val="00370572"/>
    <w:rsid w:val="00370F1B"/>
    <w:rsid w:val="0038054A"/>
    <w:rsid w:val="00393877"/>
    <w:rsid w:val="003A1072"/>
    <w:rsid w:val="003A205D"/>
    <w:rsid w:val="003A4ABD"/>
    <w:rsid w:val="003A4DC3"/>
    <w:rsid w:val="003B08A1"/>
    <w:rsid w:val="003B29C2"/>
    <w:rsid w:val="003B761D"/>
    <w:rsid w:val="003C216D"/>
    <w:rsid w:val="003C3EDE"/>
    <w:rsid w:val="003D0527"/>
    <w:rsid w:val="003F130B"/>
    <w:rsid w:val="003F239A"/>
    <w:rsid w:val="003F4680"/>
    <w:rsid w:val="003F6E30"/>
    <w:rsid w:val="003F6F76"/>
    <w:rsid w:val="00401B89"/>
    <w:rsid w:val="0040725A"/>
    <w:rsid w:val="0040782B"/>
    <w:rsid w:val="004172B1"/>
    <w:rsid w:val="0042088C"/>
    <w:rsid w:val="00426A50"/>
    <w:rsid w:val="00426E75"/>
    <w:rsid w:val="004342CF"/>
    <w:rsid w:val="00437701"/>
    <w:rsid w:val="00451852"/>
    <w:rsid w:val="00472CEF"/>
    <w:rsid w:val="0047757C"/>
    <w:rsid w:val="004877E3"/>
    <w:rsid w:val="0049300B"/>
    <w:rsid w:val="00493156"/>
    <w:rsid w:val="004A30E2"/>
    <w:rsid w:val="004A425F"/>
    <w:rsid w:val="004B0BA7"/>
    <w:rsid w:val="004B18A3"/>
    <w:rsid w:val="004B569B"/>
    <w:rsid w:val="004B5A14"/>
    <w:rsid w:val="004B611C"/>
    <w:rsid w:val="004D427D"/>
    <w:rsid w:val="004D757D"/>
    <w:rsid w:val="004E1F3A"/>
    <w:rsid w:val="004E6204"/>
    <w:rsid w:val="004E7923"/>
    <w:rsid w:val="004F32F8"/>
    <w:rsid w:val="00512B16"/>
    <w:rsid w:val="0051351D"/>
    <w:rsid w:val="00523AE6"/>
    <w:rsid w:val="00523C36"/>
    <w:rsid w:val="00524433"/>
    <w:rsid w:val="00541E1C"/>
    <w:rsid w:val="005427C3"/>
    <w:rsid w:val="00542BE7"/>
    <w:rsid w:val="005604DC"/>
    <w:rsid w:val="00561A4B"/>
    <w:rsid w:val="00561E7C"/>
    <w:rsid w:val="0057115F"/>
    <w:rsid w:val="00577268"/>
    <w:rsid w:val="005823C3"/>
    <w:rsid w:val="00582E3B"/>
    <w:rsid w:val="00584E42"/>
    <w:rsid w:val="00585626"/>
    <w:rsid w:val="00590ADB"/>
    <w:rsid w:val="005A4813"/>
    <w:rsid w:val="005A4BFE"/>
    <w:rsid w:val="005A6FDF"/>
    <w:rsid w:val="005B7907"/>
    <w:rsid w:val="005C2B0E"/>
    <w:rsid w:val="005C4B95"/>
    <w:rsid w:val="005C4CEC"/>
    <w:rsid w:val="005C686B"/>
    <w:rsid w:val="005C68E9"/>
    <w:rsid w:val="005C6F29"/>
    <w:rsid w:val="005D707E"/>
    <w:rsid w:val="005E0F53"/>
    <w:rsid w:val="005E4430"/>
    <w:rsid w:val="005F066D"/>
    <w:rsid w:val="005F68BA"/>
    <w:rsid w:val="00600516"/>
    <w:rsid w:val="00606EB6"/>
    <w:rsid w:val="0061094E"/>
    <w:rsid w:val="00613D9A"/>
    <w:rsid w:val="006274D3"/>
    <w:rsid w:val="00630818"/>
    <w:rsid w:val="00632D79"/>
    <w:rsid w:val="006427AB"/>
    <w:rsid w:val="00651D59"/>
    <w:rsid w:val="006553F0"/>
    <w:rsid w:val="00655F81"/>
    <w:rsid w:val="006606B4"/>
    <w:rsid w:val="0066526D"/>
    <w:rsid w:val="00667467"/>
    <w:rsid w:val="00670F9A"/>
    <w:rsid w:val="00672DAC"/>
    <w:rsid w:val="00681F31"/>
    <w:rsid w:val="00694F61"/>
    <w:rsid w:val="006D06D9"/>
    <w:rsid w:val="006D35A4"/>
    <w:rsid w:val="006D5089"/>
    <w:rsid w:val="006E4005"/>
    <w:rsid w:val="006E6E99"/>
    <w:rsid w:val="006F0439"/>
    <w:rsid w:val="006F22E3"/>
    <w:rsid w:val="00702465"/>
    <w:rsid w:val="00712ACE"/>
    <w:rsid w:val="00720F8C"/>
    <w:rsid w:val="007224C5"/>
    <w:rsid w:val="00730530"/>
    <w:rsid w:val="00735C2F"/>
    <w:rsid w:val="00740A19"/>
    <w:rsid w:val="007616AD"/>
    <w:rsid w:val="00763271"/>
    <w:rsid w:val="00764CFB"/>
    <w:rsid w:val="007655C7"/>
    <w:rsid w:val="0077343E"/>
    <w:rsid w:val="007800F2"/>
    <w:rsid w:val="007825B6"/>
    <w:rsid w:val="007844AC"/>
    <w:rsid w:val="0078500D"/>
    <w:rsid w:val="00797BC4"/>
    <w:rsid w:val="007A2BB0"/>
    <w:rsid w:val="007B55A0"/>
    <w:rsid w:val="007D3D5C"/>
    <w:rsid w:val="007E484B"/>
    <w:rsid w:val="007E570A"/>
    <w:rsid w:val="007E794E"/>
    <w:rsid w:val="007F18AC"/>
    <w:rsid w:val="007F4B18"/>
    <w:rsid w:val="007F4BAB"/>
    <w:rsid w:val="007F751C"/>
    <w:rsid w:val="00803D6E"/>
    <w:rsid w:val="008044EA"/>
    <w:rsid w:val="0081045B"/>
    <w:rsid w:val="008121DB"/>
    <w:rsid w:val="008144B9"/>
    <w:rsid w:val="00831CD7"/>
    <w:rsid w:val="008548F6"/>
    <w:rsid w:val="00855384"/>
    <w:rsid w:val="00860D74"/>
    <w:rsid w:val="008639EE"/>
    <w:rsid w:val="00887DD9"/>
    <w:rsid w:val="0089456B"/>
    <w:rsid w:val="008A370F"/>
    <w:rsid w:val="008A47E2"/>
    <w:rsid w:val="008B1354"/>
    <w:rsid w:val="008B17D4"/>
    <w:rsid w:val="008B2BA8"/>
    <w:rsid w:val="008B6D8E"/>
    <w:rsid w:val="008C26D4"/>
    <w:rsid w:val="008D07D3"/>
    <w:rsid w:val="008D0DE5"/>
    <w:rsid w:val="008D323E"/>
    <w:rsid w:val="008D52D5"/>
    <w:rsid w:val="008D76E5"/>
    <w:rsid w:val="008E0C36"/>
    <w:rsid w:val="008F62C9"/>
    <w:rsid w:val="008F774A"/>
    <w:rsid w:val="00906A48"/>
    <w:rsid w:val="00922398"/>
    <w:rsid w:val="009229E6"/>
    <w:rsid w:val="0092594C"/>
    <w:rsid w:val="0093371B"/>
    <w:rsid w:val="009505DE"/>
    <w:rsid w:val="00957998"/>
    <w:rsid w:val="009654B8"/>
    <w:rsid w:val="009669E9"/>
    <w:rsid w:val="00972629"/>
    <w:rsid w:val="00974430"/>
    <w:rsid w:val="00974443"/>
    <w:rsid w:val="00981F9A"/>
    <w:rsid w:val="009824E3"/>
    <w:rsid w:val="009902DE"/>
    <w:rsid w:val="009A4679"/>
    <w:rsid w:val="009A626C"/>
    <w:rsid w:val="009A635C"/>
    <w:rsid w:val="009A6E7D"/>
    <w:rsid w:val="009B2132"/>
    <w:rsid w:val="009B57C9"/>
    <w:rsid w:val="009C0D95"/>
    <w:rsid w:val="009C2A96"/>
    <w:rsid w:val="009C57B8"/>
    <w:rsid w:val="009C7AFC"/>
    <w:rsid w:val="009D3FA1"/>
    <w:rsid w:val="009D651D"/>
    <w:rsid w:val="009E2FF0"/>
    <w:rsid w:val="009F05A6"/>
    <w:rsid w:val="00A03526"/>
    <w:rsid w:val="00A07C91"/>
    <w:rsid w:val="00A140FE"/>
    <w:rsid w:val="00A171A1"/>
    <w:rsid w:val="00A201DC"/>
    <w:rsid w:val="00A20F5B"/>
    <w:rsid w:val="00A23FD5"/>
    <w:rsid w:val="00A249A0"/>
    <w:rsid w:val="00A45804"/>
    <w:rsid w:val="00A4780F"/>
    <w:rsid w:val="00A55651"/>
    <w:rsid w:val="00A623AB"/>
    <w:rsid w:val="00A76227"/>
    <w:rsid w:val="00A84A29"/>
    <w:rsid w:val="00A9052C"/>
    <w:rsid w:val="00A92B08"/>
    <w:rsid w:val="00A957C9"/>
    <w:rsid w:val="00AB2D5A"/>
    <w:rsid w:val="00AC2780"/>
    <w:rsid w:val="00AC2875"/>
    <w:rsid w:val="00AD0DDD"/>
    <w:rsid w:val="00AD7764"/>
    <w:rsid w:val="00AE037D"/>
    <w:rsid w:val="00AE5C2F"/>
    <w:rsid w:val="00AF0D54"/>
    <w:rsid w:val="00AF2C36"/>
    <w:rsid w:val="00AF2D47"/>
    <w:rsid w:val="00B05C66"/>
    <w:rsid w:val="00B120D3"/>
    <w:rsid w:val="00B16067"/>
    <w:rsid w:val="00B248A3"/>
    <w:rsid w:val="00B27159"/>
    <w:rsid w:val="00B32B13"/>
    <w:rsid w:val="00B4798B"/>
    <w:rsid w:val="00B51CC2"/>
    <w:rsid w:val="00B538A6"/>
    <w:rsid w:val="00B56D45"/>
    <w:rsid w:val="00B728FE"/>
    <w:rsid w:val="00B72F9E"/>
    <w:rsid w:val="00B75E81"/>
    <w:rsid w:val="00B77EFA"/>
    <w:rsid w:val="00B813C8"/>
    <w:rsid w:val="00B904D3"/>
    <w:rsid w:val="00B9651A"/>
    <w:rsid w:val="00BA3927"/>
    <w:rsid w:val="00BB0FEA"/>
    <w:rsid w:val="00BB71E1"/>
    <w:rsid w:val="00BB7E82"/>
    <w:rsid w:val="00BC12B5"/>
    <w:rsid w:val="00BD0861"/>
    <w:rsid w:val="00BE2755"/>
    <w:rsid w:val="00BE35FF"/>
    <w:rsid w:val="00BF0459"/>
    <w:rsid w:val="00BF59BC"/>
    <w:rsid w:val="00BF5F8B"/>
    <w:rsid w:val="00C00012"/>
    <w:rsid w:val="00C015D2"/>
    <w:rsid w:val="00C12895"/>
    <w:rsid w:val="00C33F66"/>
    <w:rsid w:val="00C441DC"/>
    <w:rsid w:val="00C44DB3"/>
    <w:rsid w:val="00C46049"/>
    <w:rsid w:val="00C47DC8"/>
    <w:rsid w:val="00C5230E"/>
    <w:rsid w:val="00C53CC2"/>
    <w:rsid w:val="00C545B6"/>
    <w:rsid w:val="00C55999"/>
    <w:rsid w:val="00C60440"/>
    <w:rsid w:val="00C647C8"/>
    <w:rsid w:val="00C71E8D"/>
    <w:rsid w:val="00C82866"/>
    <w:rsid w:val="00C9185C"/>
    <w:rsid w:val="00C94D9A"/>
    <w:rsid w:val="00C9676D"/>
    <w:rsid w:val="00CA1C82"/>
    <w:rsid w:val="00CA2E09"/>
    <w:rsid w:val="00CA6FC6"/>
    <w:rsid w:val="00CB20E5"/>
    <w:rsid w:val="00CB41DE"/>
    <w:rsid w:val="00CB4AE0"/>
    <w:rsid w:val="00CB734B"/>
    <w:rsid w:val="00CD65D5"/>
    <w:rsid w:val="00CE118D"/>
    <w:rsid w:val="00CF77F5"/>
    <w:rsid w:val="00D21CC6"/>
    <w:rsid w:val="00D2611E"/>
    <w:rsid w:val="00D46DD5"/>
    <w:rsid w:val="00D527D6"/>
    <w:rsid w:val="00D5414E"/>
    <w:rsid w:val="00D5511E"/>
    <w:rsid w:val="00D75544"/>
    <w:rsid w:val="00D82052"/>
    <w:rsid w:val="00D83621"/>
    <w:rsid w:val="00D83E62"/>
    <w:rsid w:val="00D87914"/>
    <w:rsid w:val="00D91310"/>
    <w:rsid w:val="00DA4D1F"/>
    <w:rsid w:val="00DB1303"/>
    <w:rsid w:val="00DB1AC3"/>
    <w:rsid w:val="00DB4469"/>
    <w:rsid w:val="00DB5DE3"/>
    <w:rsid w:val="00DC0C4F"/>
    <w:rsid w:val="00DC3EB9"/>
    <w:rsid w:val="00DC5478"/>
    <w:rsid w:val="00DC69B2"/>
    <w:rsid w:val="00DD460A"/>
    <w:rsid w:val="00DD6C0D"/>
    <w:rsid w:val="00DE21DB"/>
    <w:rsid w:val="00DF0D4B"/>
    <w:rsid w:val="00DF668D"/>
    <w:rsid w:val="00E04C00"/>
    <w:rsid w:val="00E06058"/>
    <w:rsid w:val="00E14C49"/>
    <w:rsid w:val="00E21A24"/>
    <w:rsid w:val="00E21EBD"/>
    <w:rsid w:val="00E23D7D"/>
    <w:rsid w:val="00E2574B"/>
    <w:rsid w:val="00E27A8F"/>
    <w:rsid w:val="00E32492"/>
    <w:rsid w:val="00E3487C"/>
    <w:rsid w:val="00E37525"/>
    <w:rsid w:val="00E465B8"/>
    <w:rsid w:val="00E47B4A"/>
    <w:rsid w:val="00E520C7"/>
    <w:rsid w:val="00E71F52"/>
    <w:rsid w:val="00E72702"/>
    <w:rsid w:val="00E752CF"/>
    <w:rsid w:val="00E771E6"/>
    <w:rsid w:val="00E95F1B"/>
    <w:rsid w:val="00EA2587"/>
    <w:rsid w:val="00EA52EF"/>
    <w:rsid w:val="00EA5638"/>
    <w:rsid w:val="00EB2814"/>
    <w:rsid w:val="00EC1802"/>
    <w:rsid w:val="00EC4F69"/>
    <w:rsid w:val="00EC77A7"/>
    <w:rsid w:val="00EC7E00"/>
    <w:rsid w:val="00ED1D48"/>
    <w:rsid w:val="00EE523E"/>
    <w:rsid w:val="00EE7DF9"/>
    <w:rsid w:val="00EF2855"/>
    <w:rsid w:val="00EF2B8C"/>
    <w:rsid w:val="00EF484C"/>
    <w:rsid w:val="00EF75B2"/>
    <w:rsid w:val="00F04AF1"/>
    <w:rsid w:val="00F151C1"/>
    <w:rsid w:val="00F15A3E"/>
    <w:rsid w:val="00F17F40"/>
    <w:rsid w:val="00F22BF9"/>
    <w:rsid w:val="00F25889"/>
    <w:rsid w:val="00F40D8A"/>
    <w:rsid w:val="00F4101E"/>
    <w:rsid w:val="00F4547A"/>
    <w:rsid w:val="00F47FF9"/>
    <w:rsid w:val="00F504DD"/>
    <w:rsid w:val="00F55473"/>
    <w:rsid w:val="00F5718E"/>
    <w:rsid w:val="00F87A0B"/>
    <w:rsid w:val="00F9214E"/>
    <w:rsid w:val="00F9345F"/>
    <w:rsid w:val="00F95695"/>
    <w:rsid w:val="00FA237D"/>
    <w:rsid w:val="00FB0568"/>
    <w:rsid w:val="00FC0F5A"/>
    <w:rsid w:val="00FC1EC2"/>
    <w:rsid w:val="00FC40A5"/>
    <w:rsid w:val="00FC56DA"/>
    <w:rsid w:val="00FC78E3"/>
    <w:rsid w:val="00FC7F39"/>
    <w:rsid w:val="00FD0CA6"/>
    <w:rsid w:val="00FD7BC5"/>
    <w:rsid w:val="00FE06A9"/>
    <w:rsid w:val="00FF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F15A3E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D527D6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rsid w:val="00D527D6"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qFormat/>
    <w:rsid w:val="00D527D6"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rsid w:val="00D527D6"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qFormat/>
    <w:rsid w:val="00D527D6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qFormat/>
    <w:rsid w:val="00D527D6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qFormat/>
    <w:rsid w:val="00D527D6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qFormat/>
    <w:rsid w:val="00D527D6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qFormat/>
    <w:rsid w:val="00D527D6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D527D6"/>
    <w:pPr>
      <w:ind w:left="482"/>
    </w:pPr>
  </w:style>
  <w:style w:type="paragraph" w:customStyle="1" w:styleId="Text2">
    <w:name w:val="Text 2"/>
    <w:basedOn w:val="Normale"/>
    <w:rsid w:val="00D527D6"/>
    <w:pPr>
      <w:tabs>
        <w:tab w:val="left" w:pos="2160"/>
      </w:tabs>
      <w:ind w:left="1077"/>
    </w:pPr>
  </w:style>
  <w:style w:type="paragraph" w:customStyle="1" w:styleId="Text3">
    <w:name w:val="Text 3"/>
    <w:basedOn w:val="Normale"/>
    <w:rsid w:val="00D527D6"/>
    <w:pPr>
      <w:tabs>
        <w:tab w:val="left" w:pos="2302"/>
      </w:tabs>
      <w:ind w:left="1916"/>
    </w:pPr>
  </w:style>
  <w:style w:type="paragraph" w:customStyle="1" w:styleId="Text4">
    <w:name w:val="Text 4"/>
    <w:basedOn w:val="Normale"/>
    <w:rsid w:val="00D527D6"/>
    <w:pPr>
      <w:ind w:left="2880"/>
    </w:pPr>
  </w:style>
  <w:style w:type="paragraph" w:customStyle="1" w:styleId="Address">
    <w:name w:val="Address"/>
    <w:basedOn w:val="Normale"/>
    <w:rsid w:val="00D527D6"/>
    <w:pPr>
      <w:spacing w:after="0"/>
      <w:jc w:val="left"/>
    </w:pPr>
  </w:style>
  <w:style w:type="paragraph" w:customStyle="1" w:styleId="AddressTL">
    <w:name w:val="AddressTL"/>
    <w:basedOn w:val="Normale"/>
    <w:next w:val="Normale"/>
    <w:rsid w:val="00D527D6"/>
    <w:pPr>
      <w:spacing w:after="720"/>
      <w:jc w:val="left"/>
    </w:pPr>
  </w:style>
  <w:style w:type="paragraph" w:customStyle="1" w:styleId="AddressTR">
    <w:name w:val="AddressTR"/>
    <w:basedOn w:val="Normale"/>
    <w:next w:val="Normale"/>
    <w:rsid w:val="00D527D6"/>
    <w:pPr>
      <w:spacing w:after="720"/>
      <w:ind w:left="5103"/>
      <w:jc w:val="left"/>
    </w:pPr>
  </w:style>
  <w:style w:type="paragraph" w:styleId="Testodelblocco">
    <w:name w:val="Block Text"/>
    <w:basedOn w:val="Normale"/>
    <w:rsid w:val="00D527D6"/>
    <w:pPr>
      <w:spacing w:after="120"/>
      <w:ind w:left="1440" w:right="1440"/>
    </w:pPr>
  </w:style>
  <w:style w:type="paragraph" w:styleId="Corpodeltesto">
    <w:name w:val="Body Text"/>
    <w:basedOn w:val="Normale"/>
    <w:rsid w:val="00D527D6"/>
    <w:pPr>
      <w:spacing w:after="120"/>
    </w:pPr>
  </w:style>
  <w:style w:type="paragraph" w:styleId="Corpodeltesto2">
    <w:name w:val="Body Text 2"/>
    <w:basedOn w:val="Normale"/>
    <w:rsid w:val="00D527D6"/>
    <w:pPr>
      <w:spacing w:after="120" w:line="480" w:lineRule="auto"/>
    </w:pPr>
  </w:style>
  <w:style w:type="paragraph" w:styleId="Corpodeltesto3">
    <w:name w:val="Body Text 3"/>
    <w:basedOn w:val="Normale"/>
    <w:rsid w:val="00D527D6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rsid w:val="00D527D6"/>
    <w:pPr>
      <w:ind w:firstLine="210"/>
    </w:pPr>
  </w:style>
  <w:style w:type="paragraph" w:styleId="Rientrocorpodeltesto">
    <w:name w:val="Body Text Indent"/>
    <w:basedOn w:val="Normale"/>
    <w:rsid w:val="00D527D6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D527D6"/>
    <w:pPr>
      <w:ind w:firstLine="210"/>
    </w:pPr>
  </w:style>
  <w:style w:type="paragraph" w:styleId="Rientrocorpodeltesto2">
    <w:name w:val="Body Text Indent 2"/>
    <w:basedOn w:val="Normale"/>
    <w:rsid w:val="00D527D6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D527D6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qFormat/>
    <w:rsid w:val="00D527D6"/>
    <w:pPr>
      <w:spacing w:before="120" w:after="120"/>
    </w:pPr>
    <w:rPr>
      <w:b/>
    </w:rPr>
  </w:style>
  <w:style w:type="paragraph" w:styleId="Formuladichiusura">
    <w:name w:val="Closing"/>
    <w:basedOn w:val="Normale"/>
    <w:next w:val="Firma"/>
    <w:rsid w:val="00D527D6"/>
    <w:pPr>
      <w:tabs>
        <w:tab w:val="left" w:pos="5103"/>
      </w:tabs>
      <w:spacing w:before="240"/>
      <w:ind w:left="5103"/>
      <w:jc w:val="left"/>
    </w:pPr>
  </w:style>
  <w:style w:type="paragraph" w:styleId="Firma">
    <w:name w:val="Signature"/>
    <w:basedOn w:val="Normale"/>
    <w:next w:val="Contact"/>
    <w:rsid w:val="00D527D6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e"/>
    <w:next w:val="Participants"/>
    <w:rsid w:val="00D527D6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e"/>
    <w:next w:val="Copies"/>
    <w:rsid w:val="00D527D6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e"/>
    <w:next w:val="Normale"/>
    <w:rsid w:val="00D527D6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Testocommento">
    <w:name w:val="annotation text"/>
    <w:basedOn w:val="Normale"/>
    <w:semiHidden/>
    <w:rsid w:val="00D527D6"/>
    <w:rPr>
      <w:sz w:val="20"/>
    </w:rPr>
  </w:style>
  <w:style w:type="paragraph" w:styleId="Data">
    <w:name w:val="Date"/>
    <w:basedOn w:val="Normale"/>
    <w:next w:val="References"/>
    <w:rsid w:val="00D527D6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rsid w:val="00D527D6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rsid w:val="00D527D6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Contact"/>
    <w:rsid w:val="00D527D6"/>
    <w:pPr>
      <w:tabs>
        <w:tab w:val="left" w:pos="5103"/>
      </w:tabs>
      <w:spacing w:before="1200" w:after="0"/>
      <w:jc w:val="left"/>
    </w:pPr>
  </w:style>
  <w:style w:type="paragraph" w:styleId="Testonotadichiusura">
    <w:name w:val="endnote text"/>
    <w:basedOn w:val="Normale"/>
    <w:semiHidden/>
    <w:rsid w:val="00D527D6"/>
    <w:rPr>
      <w:sz w:val="20"/>
    </w:rPr>
  </w:style>
  <w:style w:type="paragraph" w:styleId="Indirizzodestinatario">
    <w:name w:val="envelope address"/>
    <w:basedOn w:val="Normale"/>
    <w:rsid w:val="00D527D6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rsid w:val="00D527D6"/>
    <w:pPr>
      <w:spacing w:after="0"/>
    </w:pPr>
    <w:rPr>
      <w:sz w:val="20"/>
    </w:rPr>
  </w:style>
  <w:style w:type="paragraph" w:styleId="Pidipagina">
    <w:name w:val="footer"/>
    <w:basedOn w:val="Normale"/>
    <w:rsid w:val="00D527D6"/>
    <w:pPr>
      <w:spacing w:after="0"/>
      <w:ind w:right="-567"/>
      <w:jc w:val="left"/>
    </w:pPr>
    <w:rPr>
      <w:rFonts w:ascii="Arial" w:hAnsi="Arial"/>
      <w:sz w:val="16"/>
    </w:rPr>
  </w:style>
  <w:style w:type="paragraph" w:styleId="Testonotaapidipagina">
    <w:name w:val="footnote text"/>
    <w:basedOn w:val="Normale"/>
    <w:semiHidden/>
    <w:rsid w:val="00D527D6"/>
    <w:pPr>
      <w:ind w:left="357" w:hanging="357"/>
    </w:pPr>
    <w:rPr>
      <w:sz w:val="20"/>
    </w:rPr>
  </w:style>
  <w:style w:type="paragraph" w:styleId="Intestazione">
    <w:name w:val="header"/>
    <w:basedOn w:val="Normale"/>
    <w:rsid w:val="00D527D6"/>
    <w:pPr>
      <w:tabs>
        <w:tab w:val="center" w:pos="4153"/>
        <w:tab w:val="right" w:pos="8306"/>
      </w:tabs>
    </w:pPr>
  </w:style>
  <w:style w:type="paragraph" w:styleId="Indice1">
    <w:name w:val="index 1"/>
    <w:basedOn w:val="Normale"/>
    <w:next w:val="Normale"/>
    <w:autoRedefine/>
    <w:semiHidden/>
    <w:rsid w:val="00D527D6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D527D6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D527D6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D527D6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D527D6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D527D6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D527D6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D527D6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D527D6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D527D6"/>
    <w:rPr>
      <w:rFonts w:ascii="Arial" w:hAnsi="Arial"/>
      <w:b/>
    </w:rPr>
  </w:style>
  <w:style w:type="paragraph" w:styleId="Elenco">
    <w:name w:val="List"/>
    <w:basedOn w:val="Normale"/>
    <w:rsid w:val="00D527D6"/>
    <w:pPr>
      <w:ind w:left="283" w:hanging="283"/>
    </w:pPr>
  </w:style>
  <w:style w:type="paragraph" w:styleId="Elenco2">
    <w:name w:val="List 2"/>
    <w:basedOn w:val="Normale"/>
    <w:rsid w:val="00D527D6"/>
    <w:pPr>
      <w:ind w:left="566" w:hanging="283"/>
    </w:pPr>
  </w:style>
  <w:style w:type="paragraph" w:styleId="Elenco3">
    <w:name w:val="List 3"/>
    <w:basedOn w:val="Normale"/>
    <w:rsid w:val="00D527D6"/>
    <w:pPr>
      <w:ind w:left="849" w:hanging="283"/>
    </w:pPr>
  </w:style>
  <w:style w:type="paragraph" w:styleId="Elenco4">
    <w:name w:val="List 4"/>
    <w:basedOn w:val="Normale"/>
    <w:rsid w:val="00D527D6"/>
    <w:pPr>
      <w:ind w:left="1132" w:hanging="283"/>
    </w:pPr>
  </w:style>
  <w:style w:type="paragraph" w:styleId="Elenco5">
    <w:name w:val="List 5"/>
    <w:basedOn w:val="Normale"/>
    <w:rsid w:val="00D527D6"/>
    <w:pPr>
      <w:ind w:left="1415" w:hanging="283"/>
    </w:pPr>
  </w:style>
  <w:style w:type="paragraph" w:styleId="Puntoelenco">
    <w:name w:val="List Bullet"/>
    <w:basedOn w:val="Normale"/>
    <w:rsid w:val="00D527D6"/>
    <w:pPr>
      <w:numPr>
        <w:numId w:val="4"/>
      </w:numPr>
    </w:pPr>
  </w:style>
  <w:style w:type="paragraph" w:styleId="Puntoelenco2">
    <w:name w:val="List Bullet 2"/>
    <w:basedOn w:val="Text2"/>
    <w:rsid w:val="00D527D6"/>
    <w:pPr>
      <w:numPr>
        <w:numId w:val="6"/>
      </w:numPr>
      <w:tabs>
        <w:tab w:val="clear" w:pos="2160"/>
      </w:tabs>
    </w:pPr>
  </w:style>
  <w:style w:type="paragraph" w:styleId="Puntoelenco3">
    <w:name w:val="List Bullet 3"/>
    <w:basedOn w:val="Text3"/>
    <w:rsid w:val="00D527D6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rsid w:val="00D527D6"/>
    <w:pPr>
      <w:numPr>
        <w:numId w:val="8"/>
      </w:numPr>
    </w:pPr>
  </w:style>
  <w:style w:type="paragraph" w:styleId="Puntoelenco5">
    <w:name w:val="List Bullet 5"/>
    <w:basedOn w:val="Normale"/>
    <w:autoRedefine/>
    <w:rsid w:val="00D527D6"/>
    <w:pPr>
      <w:numPr>
        <w:numId w:val="1"/>
      </w:numPr>
    </w:pPr>
  </w:style>
  <w:style w:type="paragraph" w:styleId="Elencocontinua">
    <w:name w:val="List Continue"/>
    <w:basedOn w:val="Normale"/>
    <w:rsid w:val="00D527D6"/>
    <w:pPr>
      <w:spacing w:after="120"/>
      <w:ind w:left="283"/>
    </w:pPr>
  </w:style>
  <w:style w:type="paragraph" w:styleId="Elencocontinua2">
    <w:name w:val="List Continue 2"/>
    <w:basedOn w:val="Normale"/>
    <w:rsid w:val="00D527D6"/>
    <w:pPr>
      <w:spacing w:after="120"/>
      <w:ind w:left="566"/>
    </w:pPr>
  </w:style>
  <w:style w:type="paragraph" w:styleId="Elencocontinua3">
    <w:name w:val="List Continue 3"/>
    <w:basedOn w:val="Normale"/>
    <w:rsid w:val="00D527D6"/>
    <w:pPr>
      <w:spacing w:after="120"/>
      <w:ind w:left="849"/>
    </w:pPr>
  </w:style>
  <w:style w:type="paragraph" w:styleId="Elencocontinua4">
    <w:name w:val="List Continue 4"/>
    <w:basedOn w:val="Normale"/>
    <w:rsid w:val="00D527D6"/>
    <w:pPr>
      <w:spacing w:after="120"/>
      <w:ind w:left="1132"/>
    </w:pPr>
  </w:style>
  <w:style w:type="paragraph" w:styleId="Elencocontinua5">
    <w:name w:val="List Continue 5"/>
    <w:basedOn w:val="Normale"/>
    <w:rsid w:val="00D527D6"/>
    <w:pPr>
      <w:spacing w:after="120"/>
      <w:ind w:left="1415"/>
    </w:pPr>
  </w:style>
  <w:style w:type="paragraph" w:styleId="Numeroelenco">
    <w:name w:val="List Number"/>
    <w:basedOn w:val="Normale"/>
    <w:rsid w:val="00D527D6"/>
    <w:pPr>
      <w:numPr>
        <w:numId w:val="14"/>
      </w:numPr>
    </w:pPr>
  </w:style>
  <w:style w:type="paragraph" w:styleId="Numeroelenco2">
    <w:name w:val="List Number 2"/>
    <w:basedOn w:val="Text2"/>
    <w:rsid w:val="00D527D6"/>
    <w:pPr>
      <w:numPr>
        <w:numId w:val="16"/>
      </w:numPr>
      <w:tabs>
        <w:tab w:val="clear" w:pos="2160"/>
      </w:tabs>
    </w:pPr>
  </w:style>
  <w:style w:type="paragraph" w:styleId="Numeroelenco3">
    <w:name w:val="List Number 3"/>
    <w:basedOn w:val="Text3"/>
    <w:rsid w:val="00D527D6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rsid w:val="00D527D6"/>
    <w:pPr>
      <w:numPr>
        <w:numId w:val="18"/>
      </w:numPr>
    </w:pPr>
  </w:style>
  <w:style w:type="paragraph" w:styleId="Numeroelenco5">
    <w:name w:val="List Number 5"/>
    <w:basedOn w:val="Normale"/>
    <w:rsid w:val="00D527D6"/>
    <w:pPr>
      <w:numPr>
        <w:numId w:val="2"/>
      </w:numPr>
    </w:pPr>
  </w:style>
  <w:style w:type="paragraph" w:styleId="Testomacro">
    <w:name w:val="macro"/>
    <w:semiHidden/>
    <w:rsid w:val="00D527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Intestazionemessaggio">
    <w:name w:val="Message Header"/>
    <w:basedOn w:val="Normale"/>
    <w:rsid w:val="00D527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rsid w:val="00D527D6"/>
    <w:pPr>
      <w:ind w:left="720"/>
    </w:pPr>
  </w:style>
  <w:style w:type="paragraph" w:styleId="Intestazionenota">
    <w:name w:val="Note Heading"/>
    <w:basedOn w:val="Normale"/>
    <w:next w:val="Normale"/>
    <w:rsid w:val="00D527D6"/>
  </w:style>
  <w:style w:type="paragraph" w:customStyle="1" w:styleId="NoteHead">
    <w:name w:val="NoteHead"/>
    <w:basedOn w:val="Normale"/>
    <w:next w:val="Subject"/>
    <w:rsid w:val="00D527D6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rsid w:val="00D527D6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e"/>
    <w:next w:val="Subject"/>
    <w:rsid w:val="00D527D6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rsid w:val="00D527D6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rsid w:val="00D527D6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rsid w:val="00D527D6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rsid w:val="00D527D6"/>
    <w:pPr>
      <w:keepNext w:val="0"/>
      <w:outlineLvl w:val="9"/>
    </w:pPr>
  </w:style>
  <w:style w:type="paragraph" w:styleId="Testonormale">
    <w:name w:val="Plain Text"/>
    <w:basedOn w:val="Normale"/>
    <w:rsid w:val="00D527D6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  <w:rsid w:val="00D527D6"/>
  </w:style>
  <w:style w:type="paragraph" w:styleId="Sottotitolo">
    <w:name w:val="Subtitle"/>
    <w:basedOn w:val="Normale"/>
    <w:qFormat/>
    <w:rsid w:val="00D527D6"/>
    <w:pPr>
      <w:spacing w:after="60"/>
      <w:jc w:val="center"/>
      <w:outlineLvl w:val="1"/>
    </w:pPr>
    <w:rPr>
      <w:rFonts w:ascii="Arial" w:hAnsi="Arial"/>
    </w:rPr>
  </w:style>
  <w:style w:type="paragraph" w:styleId="Indicefonti">
    <w:name w:val="table of authorities"/>
    <w:basedOn w:val="Normale"/>
    <w:next w:val="Normale"/>
    <w:semiHidden/>
    <w:rsid w:val="00D527D6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D527D6"/>
    <w:pPr>
      <w:ind w:left="480" w:hanging="480"/>
    </w:pPr>
  </w:style>
  <w:style w:type="paragraph" w:styleId="Titolo">
    <w:name w:val="Title"/>
    <w:basedOn w:val="Normale"/>
    <w:link w:val="TitoloCarattere"/>
    <w:qFormat/>
    <w:rsid w:val="00D527D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itoloindicefonti">
    <w:name w:val="toa heading"/>
    <w:basedOn w:val="Normale"/>
    <w:next w:val="Normale"/>
    <w:semiHidden/>
    <w:rsid w:val="00D527D6"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rsid w:val="00D527D6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rsid w:val="00D527D6"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rsid w:val="00D527D6"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rsid w:val="00D527D6"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rsid w:val="00D527D6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rsid w:val="00D527D6"/>
    <w:pPr>
      <w:ind w:left="1200"/>
    </w:pPr>
  </w:style>
  <w:style w:type="paragraph" w:styleId="Sommario7">
    <w:name w:val="toc 7"/>
    <w:basedOn w:val="Normale"/>
    <w:next w:val="Normale"/>
    <w:autoRedefine/>
    <w:semiHidden/>
    <w:rsid w:val="00D527D6"/>
    <w:pPr>
      <w:ind w:left="1440"/>
    </w:pPr>
  </w:style>
  <w:style w:type="paragraph" w:styleId="Sommario8">
    <w:name w:val="toc 8"/>
    <w:basedOn w:val="Normale"/>
    <w:next w:val="Normale"/>
    <w:autoRedefine/>
    <w:semiHidden/>
    <w:rsid w:val="00D527D6"/>
    <w:pPr>
      <w:ind w:left="1680"/>
    </w:pPr>
  </w:style>
  <w:style w:type="paragraph" w:styleId="Sommario9">
    <w:name w:val="toc 9"/>
    <w:basedOn w:val="Normale"/>
    <w:next w:val="Normale"/>
    <w:autoRedefine/>
    <w:semiHidden/>
    <w:rsid w:val="00D527D6"/>
    <w:pPr>
      <w:ind w:left="1920"/>
    </w:pPr>
  </w:style>
  <w:style w:type="paragraph" w:customStyle="1" w:styleId="YReferences">
    <w:name w:val="YReferences"/>
    <w:basedOn w:val="Normale"/>
    <w:next w:val="Normale"/>
    <w:rsid w:val="00D527D6"/>
    <w:pPr>
      <w:spacing w:after="480"/>
      <w:ind w:left="1191" w:hanging="1191"/>
    </w:pPr>
  </w:style>
  <w:style w:type="paragraph" w:customStyle="1" w:styleId="ListBullet1">
    <w:name w:val="List Bullet 1"/>
    <w:basedOn w:val="Text1"/>
    <w:rsid w:val="00D527D6"/>
    <w:pPr>
      <w:numPr>
        <w:numId w:val="5"/>
      </w:numPr>
    </w:pPr>
  </w:style>
  <w:style w:type="paragraph" w:customStyle="1" w:styleId="ListDash">
    <w:name w:val="List Dash"/>
    <w:basedOn w:val="Normale"/>
    <w:rsid w:val="00D527D6"/>
    <w:pPr>
      <w:numPr>
        <w:numId w:val="9"/>
      </w:numPr>
    </w:pPr>
  </w:style>
  <w:style w:type="paragraph" w:customStyle="1" w:styleId="ListDash1">
    <w:name w:val="List Dash 1"/>
    <w:basedOn w:val="Text1"/>
    <w:rsid w:val="00D527D6"/>
    <w:pPr>
      <w:numPr>
        <w:numId w:val="10"/>
      </w:numPr>
    </w:pPr>
  </w:style>
  <w:style w:type="paragraph" w:customStyle="1" w:styleId="ListDash2">
    <w:name w:val="List Dash 2"/>
    <w:basedOn w:val="Text2"/>
    <w:rsid w:val="00D527D6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D527D6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D527D6"/>
    <w:pPr>
      <w:numPr>
        <w:numId w:val="13"/>
      </w:numPr>
    </w:pPr>
  </w:style>
  <w:style w:type="paragraph" w:customStyle="1" w:styleId="ListNumberLevel2">
    <w:name w:val="List Number (Level 2)"/>
    <w:basedOn w:val="Normale"/>
    <w:rsid w:val="00D527D6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rsid w:val="00D527D6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rsid w:val="00D527D6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D527D6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D527D6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D527D6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D527D6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D527D6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D527D6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D527D6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D527D6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D527D6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D527D6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D527D6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D527D6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D527D6"/>
    <w:pPr>
      <w:numPr>
        <w:ilvl w:val="3"/>
        <w:numId w:val="18"/>
      </w:numPr>
    </w:pPr>
  </w:style>
  <w:style w:type="paragraph" w:styleId="Titolosommario">
    <w:name w:val="TOC Heading"/>
    <w:basedOn w:val="Normale"/>
    <w:next w:val="Normale"/>
    <w:qFormat/>
    <w:rsid w:val="00D527D6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Enclosures"/>
    <w:rsid w:val="00D527D6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e"/>
    <w:next w:val="AddressTR"/>
    <w:rsid w:val="00D527D6"/>
    <w:pPr>
      <w:ind w:left="5103"/>
      <w:jc w:val="left"/>
    </w:pPr>
    <w:rPr>
      <w:b/>
      <w:smallCaps/>
      <w:sz w:val="20"/>
      <w:u w:val="single"/>
    </w:rPr>
  </w:style>
  <w:style w:type="paragraph" w:customStyle="1" w:styleId="Disclaimer">
    <w:name w:val="Disclaimer"/>
    <w:basedOn w:val="Normale"/>
    <w:rsid w:val="00D527D6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Collegamentovisitato">
    <w:name w:val="FollowedHyperlink"/>
    <w:rsid w:val="00D527D6"/>
    <w:rPr>
      <w:color w:val="800080"/>
      <w:u w:val="single"/>
    </w:rPr>
  </w:style>
  <w:style w:type="paragraph" w:customStyle="1" w:styleId="DisclaimerSJ">
    <w:name w:val="Disclaimer_SJ"/>
    <w:basedOn w:val="Normale"/>
    <w:next w:val="Normale"/>
    <w:rsid w:val="00D527D6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e"/>
    <w:next w:val="ZDGName"/>
    <w:rsid w:val="0092594C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92594C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TitoloCarattere">
    <w:name w:val="Titolo Carattere"/>
    <w:link w:val="Titolo"/>
    <w:rsid w:val="0092594C"/>
    <w:rPr>
      <w:rFonts w:ascii="Arial" w:hAnsi="Arial"/>
      <w:b/>
      <w:kern w:val="28"/>
      <w:sz w:val="32"/>
      <w:lang w:val="fr-FR" w:eastAsia="en-US" w:bidi="ar-SA"/>
    </w:rPr>
  </w:style>
  <w:style w:type="paragraph" w:styleId="Testofumetto">
    <w:name w:val="Balloon Text"/>
    <w:basedOn w:val="Normale"/>
    <w:semiHidden/>
    <w:rsid w:val="003A4DC3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31CD7"/>
    <w:rPr>
      <w:color w:val="0000FF"/>
      <w:u w:val="single"/>
    </w:rPr>
  </w:style>
  <w:style w:type="character" w:styleId="Numeropagina">
    <w:name w:val="page number"/>
    <w:basedOn w:val="Carpredefinitoparagrafo"/>
    <w:rsid w:val="00A45804"/>
  </w:style>
  <w:style w:type="paragraph" w:customStyle="1" w:styleId="NormalWeb8">
    <w:name w:val="Normal (Web)8"/>
    <w:basedOn w:val="Normale"/>
    <w:rsid w:val="00EC1802"/>
    <w:pPr>
      <w:spacing w:before="72" w:after="72"/>
      <w:ind w:left="216" w:right="216"/>
      <w:jc w:val="left"/>
    </w:pPr>
    <w:rPr>
      <w:sz w:val="22"/>
      <w:szCs w:val="22"/>
      <w:lang w:val="en-GB" w:eastAsia="en-GB"/>
    </w:rPr>
  </w:style>
  <w:style w:type="table" w:styleId="Grigliatabella">
    <w:name w:val="Table Grid"/>
    <w:basedOn w:val="Tabellanormale"/>
    <w:rsid w:val="00FD0CA6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apidipagina">
    <w:name w:val="footnote reference"/>
    <w:semiHidden/>
    <w:rsid w:val="00A03526"/>
    <w:rPr>
      <w:vertAlign w:val="superscript"/>
    </w:rPr>
  </w:style>
  <w:style w:type="table" w:customStyle="1" w:styleId="TableGrid1">
    <w:name w:val="Table Grid1"/>
    <w:basedOn w:val="Tabellanormale"/>
    <w:next w:val="Grigliatabella"/>
    <w:rsid w:val="00166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ellanormale"/>
    <w:next w:val="Grigliatabella"/>
    <w:rsid w:val="004E1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15A3E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b/>
      <w:smallCaps/>
      <w:sz w:val="20"/>
      <w:u w:val="single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"/>
    <w:next w:val="ZDGName"/>
    <w:rsid w:val="0092594C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92594C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TitleChar">
    <w:name w:val="Title Char"/>
    <w:link w:val="Title"/>
    <w:rsid w:val="0092594C"/>
    <w:rPr>
      <w:rFonts w:ascii="Arial" w:hAnsi="Arial"/>
      <w:b/>
      <w:kern w:val="28"/>
      <w:sz w:val="32"/>
      <w:lang w:val="fr-FR" w:eastAsia="en-US" w:bidi="ar-SA"/>
    </w:rPr>
  </w:style>
  <w:style w:type="paragraph" w:styleId="BalloonText">
    <w:name w:val="Balloon Text"/>
    <w:basedOn w:val="Normal"/>
    <w:semiHidden/>
    <w:rsid w:val="003A4DC3"/>
    <w:rPr>
      <w:rFonts w:ascii="Tahoma" w:hAnsi="Tahoma" w:cs="Tahoma"/>
      <w:sz w:val="16"/>
      <w:szCs w:val="16"/>
    </w:rPr>
  </w:style>
  <w:style w:type="character" w:styleId="Hyperlink">
    <w:name w:val="Hyperlink"/>
    <w:rsid w:val="00831CD7"/>
    <w:rPr>
      <w:color w:val="0000FF"/>
      <w:u w:val="single"/>
    </w:rPr>
  </w:style>
  <w:style w:type="character" w:styleId="PageNumber">
    <w:name w:val="page number"/>
    <w:basedOn w:val="DefaultParagraphFont"/>
    <w:rsid w:val="00A45804"/>
  </w:style>
  <w:style w:type="paragraph" w:customStyle="1" w:styleId="NormalWeb8">
    <w:name w:val="Normal (Web)8"/>
    <w:basedOn w:val="Normal"/>
    <w:rsid w:val="00EC1802"/>
    <w:pPr>
      <w:spacing w:before="72" w:after="72"/>
      <w:ind w:left="216" w:right="216"/>
      <w:jc w:val="left"/>
    </w:pPr>
    <w:rPr>
      <w:sz w:val="22"/>
      <w:szCs w:val="22"/>
      <w:lang w:val="en-GB" w:eastAsia="en-GB"/>
    </w:rPr>
  </w:style>
  <w:style w:type="table" w:styleId="TableGrid">
    <w:name w:val="Table Grid"/>
    <w:basedOn w:val="TableNormal"/>
    <w:rsid w:val="00FD0CA6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A03526"/>
    <w:rPr>
      <w:vertAlign w:val="superscript"/>
    </w:rPr>
  </w:style>
  <w:style w:type="table" w:customStyle="1" w:styleId="TableGrid1">
    <w:name w:val="Table Grid1"/>
    <w:basedOn w:val="TableNormal"/>
    <w:next w:val="TableGrid"/>
    <w:rsid w:val="00166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4E1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4A12-CFE2-4FF0-A861-9B1ECDB0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2</TotalTime>
  <Pages>1</Pages>
  <Words>0</Words>
  <Characters>2</Characters>
  <Application>Microsoft Office Word</Application>
  <DocSecurity>0</DocSecurity>
  <PresentationFormat>Microsoft Word 10.0</PresentationFormat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</CharactersWithSpaces>
  <SharedDoc>false</SharedDoc>
  <HLinks>
    <vt:vector size="18" baseType="variant">
      <vt:variant>
        <vt:i4>6815752</vt:i4>
      </vt:variant>
      <vt:variant>
        <vt:i4>6</vt:i4>
      </vt:variant>
      <vt:variant>
        <vt:i4>0</vt:i4>
      </vt:variant>
      <vt:variant>
        <vt:i4>5</vt:i4>
      </vt:variant>
      <vt:variant>
        <vt:lpwstr>mailto:Antoine.Michotte-Renier@ec.europa.eu</vt:lpwstr>
      </vt:variant>
      <vt:variant>
        <vt:lpwstr/>
      </vt:variant>
      <vt:variant>
        <vt:i4>7209029</vt:i4>
      </vt:variant>
      <vt:variant>
        <vt:i4>3</vt:i4>
      </vt:variant>
      <vt:variant>
        <vt:i4>0</vt:i4>
      </vt:variant>
      <vt:variant>
        <vt:i4>5</vt:i4>
      </vt:variant>
      <vt:variant>
        <vt:lpwstr>mailto:Michele.Lemasson@ec.europa.eu</vt:lpwstr>
      </vt:variant>
      <vt:variant>
        <vt:lpwstr/>
      </vt:variant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mailto:Gery.Mertens@ec.europa.eu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MICHOTTE RENIER</dc:creator>
  <cp:keywords>EL4</cp:keywords>
  <cp:lastModifiedBy>Valentina Sourin</cp:lastModifiedBy>
  <cp:revision>2</cp:revision>
  <cp:lastPrinted>2012-11-21T13:45:00Z</cp:lastPrinted>
  <dcterms:created xsi:type="dcterms:W3CDTF">2012-11-21T13:45:00Z</dcterms:created>
  <dcterms:modified xsi:type="dcterms:W3CDTF">2012-11-21T13:45:00Z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4.1eTp XP1 [20020325]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21000</vt:lpwstr>
  </property>
  <property fmtid="{D5CDD505-2E9C-101B-9397-08002B2CF9AE}" pid="8" name="EL_Author">
    <vt:lpwstr>Guy DUREN</vt:lpwstr>
  </property>
  <property fmtid="{D5CDD505-2E9C-101B-9397-08002B2CF9AE}" pid="9" name="Type">
    <vt:lpwstr>Eurolook Note &amp; Letter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_NewReviewCycle">
    <vt:lpwstr/>
  </property>
  <property fmtid="{D5CDD505-2E9C-101B-9397-08002B2CF9AE}" pid="13" name="ELDocType">
    <vt:lpwstr>not.dot</vt:lpwstr>
  </property>
</Properties>
</file>